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D" w:rsidRPr="00F749A8" w:rsidRDefault="00A23A7D" w:rsidP="00264686">
      <w:pPr>
        <w:rPr>
          <w:sz w:val="12"/>
          <w:szCs w:val="12"/>
        </w:rPr>
      </w:pPr>
      <w:r>
        <w:rPr>
          <w:noProof/>
          <w:lang w:eastAsia="it-IT"/>
        </w:rPr>
        <w:t xml:space="preserve">              </w: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ncrypted-tbn2.gstatic.com/images?q=tbn:ANd9GcS1nqur8le25_6sVsfHWbmc5IyhLCxeqZ3YuWdVk_J4UpAnZhzEDw" style="width:60.75pt;height:60.75pt;visibility:visible">
            <v:imagedata r:id="rId4" o:title=""/>
          </v:shape>
        </w:pict>
      </w:r>
      <w:r>
        <w:rPr>
          <w:noProof/>
          <w:lang w:eastAsia="it-IT"/>
        </w:rPr>
        <w:pict>
          <v:shape id="_x0000_i1026" type="#_x0000_t75" alt="https://encrypted-tbn0.gstatic.com/images?q=tbn:ANd9GcQqA0yDgMMEYbIktCOpzkwUZVajYrYAqn7XLVxnIHyP-EeW4Tdc" style="width:82.5pt;height:52.5pt;visibility:visible">
            <v:imagedata r:id="rId5" o:title=""/>
          </v:shape>
        </w:pict>
      </w:r>
      <w:r>
        <w:rPr>
          <w:noProof/>
          <w:lang w:eastAsia="it-IT"/>
        </w:rPr>
        <w:pict>
          <v:shape id="_x0000_i1027" type="#_x0000_t75" alt="https://encrypted-tbn1.gstatic.com/images?q=tbn:ANd9GcQogb1Q7nrxiGIQ7zEnAtLwUynlp3syR9r2i3HNDs0d4JNUcRImca2n5A" style="width:56.25pt;height:49.5pt;visibility:visible">
            <v:imagedata r:id="rId6" o:title=""/>
          </v:shape>
        </w:pict>
      </w:r>
      <w:r>
        <w:rPr>
          <w:noProof/>
          <w:lang w:eastAsia="it-IT"/>
        </w:rPr>
        <w:pict>
          <v:shape id="_x0000_i1028" type="#_x0000_t75" style="width:85.5pt;height:60.75pt;visibility:visible">
            <v:imagedata r:id="rId7" o:title=""/>
          </v:shape>
        </w:pict>
      </w:r>
      <w:r>
        <w:tab/>
        <w:t xml:space="preserve">         </w:t>
      </w:r>
      <w:r>
        <w:rPr>
          <w:noProof/>
          <w:lang w:eastAsia="it-IT"/>
        </w:rPr>
        <w:pict>
          <v:shape id="_x0000_i1029" type="#_x0000_t75" style="width:44.25pt;height:70.5pt;visibility:visible">
            <v:imagedata r:id="rId8" o:title=""/>
          </v:shape>
        </w:pict>
      </w:r>
    </w:p>
    <w:p w:rsidR="00A23A7D" w:rsidRPr="00F749A8" w:rsidRDefault="00A23A7D" w:rsidP="00262674">
      <w:pPr>
        <w:rPr>
          <w:sz w:val="18"/>
          <w:szCs w:val="18"/>
        </w:rPr>
      </w:pP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  <w:t xml:space="preserve">  </w:t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F749A8">
        <w:rPr>
          <w:sz w:val="18"/>
          <w:szCs w:val="18"/>
        </w:rPr>
        <w:t>COMUNE DI USTICA</w:t>
      </w:r>
      <w:r w:rsidRPr="00F749A8">
        <w:rPr>
          <w:sz w:val="18"/>
          <w:szCs w:val="18"/>
        </w:rPr>
        <w:tab/>
      </w:r>
      <w:r w:rsidRPr="00F749A8">
        <w:rPr>
          <w:sz w:val="18"/>
          <w:szCs w:val="18"/>
        </w:rPr>
        <w:tab/>
      </w:r>
    </w:p>
    <w:p w:rsidR="00A23A7D" w:rsidRDefault="00A23A7D" w:rsidP="0084423B">
      <w:pPr>
        <w:ind w:firstLine="708"/>
        <w:rPr>
          <w:noProof/>
          <w:lang w:eastAsia="it-IT"/>
        </w:rPr>
      </w:pPr>
      <w:r>
        <w:rPr>
          <w:noProof/>
          <w:lang w:eastAsia="it-IT"/>
        </w:rPr>
        <w:pict>
          <v:shape id="Immagine 21" o:spid="_x0000_i1030" type="#_x0000_t75" style="width:412.5pt;height:271.5pt;visibility:visible">
            <v:imagedata r:id="rId9" o:title=""/>
          </v:shape>
        </w:pict>
      </w:r>
    </w:p>
    <w:p w:rsidR="00A23A7D" w:rsidRPr="00952803" w:rsidRDefault="00A23A7D">
      <w:pPr>
        <w:rPr>
          <w:noProof/>
          <w:sz w:val="16"/>
          <w:szCs w:val="16"/>
          <w:lang w:eastAsia="it-IT"/>
        </w:rPr>
      </w:pPr>
    </w:p>
    <w:p w:rsidR="00A23A7D" w:rsidRPr="007F7BAF" w:rsidRDefault="00A23A7D" w:rsidP="00F749A8">
      <w:pPr>
        <w:spacing w:after="120"/>
        <w:jc w:val="center"/>
        <w:rPr>
          <w:b/>
          <w:sz w:val="40"/>
          <w:szCs w:val="40"/>
        </w:rPr>
      </w:pPr>
      <w:r w:rsidRPr="007F7BAF">
        <w:rPr>
          <w:b/>
          <w:sz w:val="40"/>
          <w:szCs w:val="40"/>
        </w:rPr>
        <w:t>PIANO D’AZIONE PER L’ENERGIA SOSTENIBILE  -  PAES</w:t>
      </w:r>
    </w:p>
    <w:p w:rsidR="00A23A7D" w:rsidRPr="004F5812" w:rsidRDefault="00A23A7D" w:rsidP="00F749A8">
      <w:pPr>
        <w:spacing w:after="120"/>
        <w:jc w:val="center"/>
        <w:rPr>
          <w:b/>
          <w:color w:val="E36C0A"/>
          <w:sz w:val="34"/>
          <w:szCs w:val="34"/>
        </w:rPr>
      </w:pPr>
      <w:r w:rsidRPr="004F5812">
        <w:rPr>
          <w:b/>
          <w:color w:val="E36C0A"/>
          <w:sz w:val="34"/>
          <w:szCs w:val="34"/>
        </w:rPr>
        <w:t>INCONTRO DI INFORMAZIONE E SENSIBILIZZAZIONE CON</w:t>
      </w:r>
    </w:p>
    <w:p w:rsidR="00A23A7D" w:rsidRPr="004F5812" w:rsidRDefault="00A23A7D" w:rsidP="00F749A8">
      <w:pPr>
        <w:spacing w:after="120"/>
        <w:jc w:val="center"/>
        <w:rPr>
          <w:b/>
          <w:color w:val="E36C0A"/>
          <w:sz w:val="34"/>
          <w:szCs w:val="34"/>
        </w:rPr>
      </w:pPr>
      <w:r w:rsidRPr="004F5812">
        <w:rPr>
          <w:b/>
          <w:color w:val="E36C0A"/>
          <w:sz w:val="34"/>
          <w:szCs w:val="34"/>
        </w:rPr>
        <w:t xml:space="preserve">GLI ABITANTI, GLI OPERATORI TURISTICI, LE IMPRESE ED I TECNICI </w:t>
      </w:r>
    </w:p>
    <w:p w:rsidR="00A23A7D" w:rsidRPr="004F5812" w:rsidRDefault="00A23A7D" w:rsidP="00F749A8">
      <w:pPr>
        <w:spacing w:after="120"/>
        <w:jc w:val="center"/>
        <w:rPr>
          <w:b/>
          <w:color w:val="E36C0A"/>
          <w:sz w:val="34"/>
          <w:szCs w:val="34"/>
        </w:rPr>
      </w:pPr>
      <w:r w:rsidRPr="004F5812">
        <w:rPr>
          <w:b/>
          <w:color w:val="E36C0A"/>
          <w:sz w:val="34"/>
          <w:szCs w:val="34"/>
        </w:rPr>
        <w:t xml:space="preserve">DI </w:t>
      </w:r>
      <w:r>
        <w:rPr>
          <w:b/>
          <w:color w:val="E36C0A"/>
          <w:sz w:val="34"/>
          <w:szCs w:val="34"/>
        </w:rPr>
        <w:t>USTICA</w:t>
      </w:r>
    </w:p>
    <w:p w:rsidR="00A23A7D" w:rsidRDefault="00A23A7D" w:rsidP="004A2AD1">
      <w:pPr>
        <w:spacing w:after="120" w:line="240" w:lineRule="auto"/>
        <w:jc w:val="center"/>
        <w:rPr>
          <w:b/>
          <w:sz w:val="36"/>
          <w:szCs w:val="36"/>
        </w:rPr>
      </w:pPr>
      <w:r w:rsidRPr="00F749A8">
        <w:rPr>
          <w:b/>
          <w:sz w:val="36"/>
          <w:szCs w:val="36"/>
        </w:rPr>
        <w:t>12 gennaio 2015 - Centro Accoglienza in Piazza Umberto I</w:t>
      </w:r>
      <w:r w:rsidRPr="00F749A8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 xml:space="preserve"> </w:t>
      </w:r>
    </w:p>
    <w:p w:rsidR="00A23A7D" w:rsidRPr="00F749A8" w:rsidRDefault="00A23A7D" w:rsidP="004A2AD1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ore 17</w:t>
      </w:r>
      <w:r w:rsidRPr="00F749A8">
        <w:rPr>
          <w:b/>
          <w:sz w:val="36"/>
          <w:szCs w:val="36"/>
        </w:rPr>
        <w:t xml:space="preserve">,00 </w:t>
      </w:r>
    </w:p>
    <w:p w:rsidR="00A23A7D" w:rsidRDefault="00A23A7D" w:rsidP="00AD651C">
      <w:pPr>
        <w:jc w:val="center"/>
        <w:rPr>
          <w:b/>
          <w:sz w:val="28"/>
          <w:szCs w:val="28"/>
        </w:rPr>
      </w:pPr>
      <w:r w:rsidRPr="009453ED">
        <w:rPr>
          <w:b/>
          <w:sz w:val="28"/>
          <w:szCs w:val="28"/>
        </w:rPr>
        <w:t>Interverr</w:t>
      </w:r>
      <w:r>
        <w:rPr>
          <w:b/>
          <w:sz w:val="28"/>
          <w:szCs w:val="28"/>
        </w:rPr>
        <w:t>anno</w:t>
      </w:r>
      <w:r w:rsidRPr="009453E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l</w:t>
      </w:r>
      <w:r w:rsidRPr="009453ED">
        <w:rPr>
          <w:b/>
          <w:sz w:val="28"/>
          <w:szCs w:val="28"/>
        </w:rPr>
        <w:t xml:space="preserve"> Sindac</w:t>
      </w:r>
      <w:r>
        <w:rPr>
          <w:b/>
          <w:sz w:val="28"/>
          <w:szCs w:val="28"/>
        </w:rPr>
        <w:t>o</w:t>
      </w:r>
      <w:r w:rsidRPr="009453ED">
        <w:rPr>
          <w:b/>
          <w:sz w:val="28"/>
          <w:szCs w:val="28"/>
        </w:rPr>
        <w:t xml:space="preserve"> di </w:t>
      </w:r>
      <w:r>
        <w:rPr>
          <w:b/>
          <w:sz w:val="28"/>
          <w:szCs w:val="28"/>
        </w:rPr>
        <w:t>Ustica</w:t>
      </w:r>
      <w:r w:rsidRPr="009453ED">
        <w:rPr>
          <w:b/>
          <w:sz w:val="28"/>
          <w:szCs w:val="28"/>
        </w:rPr>
        <w:t xml:space="preserve"> ed il redattore de</w:t>
      </w:r>
      <w:r>
        <w:rPr>
          <w:b/>
          <w:sz w:val="28"/>
          <w:szCs w:val="28"/>
        </w:rPr>
        <w:t>l</w:t>
      </w:r>
      <w:r w:rsidRPr="009453ED">
        <w:rPr>
          <w:b/>
          <w:sz w:val="28"/>
          <w:szCs w:val="28"/>
        </w:rPr>
        <w:t xml:space="preserve"> PAES, ing.Filippo Martines</w:t>
      </w:r>
    </w:p>
    <w:p w:rsidR="00A23A7D" w:rsidRDefault="00A23A7D" w:rsidP="00F74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F749A8">
        <w:rPr>
          <w:b/>
          <w:sz w:val="24"/>
          <w:szCs w:val="24"/>
        </w:rPr>
        <w:t>el corso dell'incontro verrà presentato il progetto</w:t>
      </w:r>
    </w:p>
    <w:p w:rsidR="00A23A7D" w:rsidRPr="004A2AD1" w:rsidRDefault="00A23A7D" w:rsidP="00AD651C">
      <w:pPr>
        <w:jc w:val="center"/>
        <w:rPr>
          <w:b/>
          <w:sz w:val="28"/>
          <w:szCs w:val="28"/>
        </w:rPr>
      </w:pPr>
      <w:r w:rsidRPr="004A2AD1">
        <w:rPr>
          <w:b/>
          <w:sz w:val="28"/>
          <w:szCs w:val="28"/>
        </w:rPr>
        <w:t>"Impianto fotovoltaico del Parcheggio di Tramontana”</w:t>
      </w:r>
    </w:p>
    <w:p w:rsidR="00A23A7D" w:rsidRDefault="00A23A7D" w:rsidP="00D42F14">
      <w:pPr>
        <w:ind w:left="6372" w:firstLine="708"/>
        <w:jc w:val="center"/>
      </w:pPr>
      <w:r w:rsidRPr="00CD3226">
        <w:rPr>
          <w:b/>
          <w:noProof/>
          <w:sz w:val="28"/>
          <w:szCs w:val="28"/>
          <w:lang w:eastAsia="it-IT"/>
        </w:rPr>
        <w:pict>
          <v:shape id="Picture 1" o:spid="_x0000_i1031" type="#_x0000_t75" style="width:119.25pt;height:49.5pt;visibility:visible">
            <v:imagedata r:id="rId10" o:title=""/>
          </v:shape>
        </w:pict>
      </w:r>
    </w:p>
    <w:sectPr w:rsidR="00A23A7D" w:rsidSect="007F7BA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B8"/>
    <w:rsid w:val="000A0A2E"/>
    <w:rsid w:val="00262674"/>
    <w:rsid w:val="00264686"/>
    <w:rsid w:val="003125E8"/>
    <w:rsid w:val="003717C6"/>
    <w:rsid w:val="00383CC1"/>
    <w:rsid w:val="00455686"/>
    <w:rsid w:val="004A2AD1"/>
    <w:rsid w:val="004F5812"/>
    <w:rsid w:val="00557822"/>
    <w:rsid w:val="006015CE"/>
    <w:rsid w:val="00707588"/>
    <w:rsid w:val="00721D0C"/>
    <w:rsid w:val="00735B48"/>
    <w:rsid w:val="00764648"/>
    <w:rsid w:val="007F7BAF"/>
    <w:rsid w:val="0084423B"/>
    <w:rsid w:val="008640DD"/>
    <w:rsid w:val="009453ED"/>
    <w:rsid w:val="00952803"/>
    <w:rsid w:val="00985A06"/>
    <w:rsid w:val="009D2600"/>
    <w:rsid w:val="00A23A7D"/>
    <w:rsid w:val="00A63D80"/>
    <w:rsid w:val="00AB5FC9"/>
    <w:rsid w:val="00AC37E5"/>
    <w:rsid w:val="00AD651C"/>
    <w:rsid w:val="00BE5B44"/>
    <w:rsid w:val="00CD3226"/>
    <w:rsid w:val="00D13152"/>
    <w:rsid w:val="00D204B8"/>
    <w:rsid w:val="00D42F14"/>
    <w:rsid w:val="00D85A8B"/>
    <w:rsid w:val="00D95B6C"/>
    <w:rsid w:val="00E46C61"/>
    <w:rsid w:val="00E67D85"/>
    <w:rsid w:val="00F31783"/>
    <w:rsid w:val="00F749A8"/>
    <w:rsid w:val="00FB3039"/>
    <w:rsid w:val="00F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74</Words>
  <Characters>427</Characters>
  <Application>Microsoft Office Outlook</Application>
  <DocSecurity>0</DocSecurity>
  <Lines>0</Lines>
  <Paragraphs>0</Paragraphs>
  <ScaleCrop>false</ScaleCrop>
  <Company>UCD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Martines</dc:creator>
  <cp:keywords/>
  <dc:description/>
  <cp:lastModifiedBy>Martines</cp:lastModifiedBy>
  <cp:revision>12</cp:revision>
  <cp:lastPrinted>2014-12-13T18:56:00Z</cp:lastPrinted>
  <dcterms:created xsi:type="dcterms:W3CDTF">2014-11-30T10:14:00Z</dcterms:created>
  <dcterms:modified xsi:type="dcterms:W3CDTF">2015-01-05T09:10:00Z</dcterms:modified>
</cp:coreProperties>
</file>