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91" w:rsidRDefault="00A70C91">
      <w:pPr>
        <w:rPr>
          <w:sz w:val="40"/>
          <w:szCs w:val="40"/>
        </w:rPr>
      </w:pPr>
    </w:p>
    <w:p w:rsidR="00A70C91" w:rsidRDefault="00A70C91">
      <w:pPr>
        <w:rPr>
          <w:sz w:val="40"/>
          <w:szCs w:val="40"/>
        </w:rPr>
        <w:sectPr w:rsidR="00A70C91" w:rsidSect="001C1E50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A70C91" w:rsidRDefault="00A70C91" w:rsidP="00E51705">
      <w:r>
        <w:t>A BARISI</w:t>
      </w:r>
    </w:p>
    <w:p w:rsidR="00A70C91" w:rsidRDefault="00A70C91" w:rsidP="00E51705">
      <w:r>
        <w:t>A BARUNISSA</w:t>
      </w:r>
    </w:p>
    <w:p w:rsidR="00A70C91" w:rsidRDefault="00A70C91" w:rsidP="00E51705">
      <w:r>
        <w:t>A BIZZOGA</w:t>
      </w:r>
    </w:p>
    <w:p w:rsidR="00A70C91" w:rsidRDefault="00A70C91" w:rsidP="00E51705">
      <w:r>
        <w:t>A CAVALLA</w:t>
      </w:r>
    </w:p>
    <w:p w:rsidR="00A70C91" w:rsidRDefault="00A70C91" w:rsidP="00E51705">
      <w:r>
        <w:t>A CICALA</w:t>
      </w:r>
    </w:p>
    <w:p w:rsidR="00A70C91" w:rsidRDefault="00A70C91" w:rsidP="00E51705">
      <w:r>
        <w:t>A CIOCCHITEDDA</w:t>
      </w:r>
    </w:p>
    <w:p w:rsidR="00A70C91" w:rsidRDefault="00A70C91" w:rsidP="00E51705">
      <w:r>
        <w:t>A CIURIDDA</w:t>
      </w:r>
    </w:p>
    <w:p w:rsidR="00A70C91" w:rsidRDefault="00A70C91" w:rsidP="00E51705">
      <w:r>
        <w:t>A CRAPA</w:t>
      </w:r>
    </w:p>
    <w:p w:rsidR="00A70C91" w:rsidRDefault="00A70C91" w:rsidP="00E51705">
      <w:r>
        <w:t>A FAVA</w:t>
      </w:r>
    </w:p>
    <w:p w:rsidR="00A70C91" w:rsidRDefault="00A70C91" w:rsidP="00E51705">
      <w:r>
        <w:t>A FERA</w:t>
      </w:r>
    </w:p>
    <w:p w:rsidR="00A70C91" w:rsidRDefault="00A70C91" w:rsidP="00E51705">
      <w:r>
        <w:t>A FOCA</w:t>
      </w:r>
    </w:p>
    <w:p w:rsidR="00A70C91" w:rsidRDefault="00A70C91" w:rsidP="00E51705">
      <w:r>
        <w:t>A FRETTE</w:t>
      </w:r>
    </w:p>
    <w:p w:rsidR="00A70C91" w:rsidRDefault="00A70C91" w:rsidP="00E51705">
      <w:r>
        <w:t>A GATTA</w:t>
      </w:r>
    </w:p>
    <w:p w:rsidR="00A70C91" w:rsidRDefault="00A70C91" w:rsidP="00E51705">
      <w:r>
        <w:t>A GIURANA</w:t>
      </w:r>
    </w:p>
    <w:p w:rsidR="00A70C91" w:rsidRDefault="00A70C91" w:rsidP="00E51705">
      <w:r>
        <w:t>A LAPPA</w:t>
      </w:r>
    </w:p>
    <w:p w:rsidR="00A70C91" w:rsidRDefault="00A70C91" w:rsidP="00E51705">
      <w:r>
        <w:t>A MADAMA</w:t>
      </w:r>
    </w:p>
    <w:p w:rsidR="00A70C91" w:rsidRDefault="00A70C91" w:rsidP="00E51705">
      <w:r>
        <w:t>A MOLLI</w:t>
      </w:r>
    </w:p>
    <w:p w:rsidR="00A70C91" w:rsidRDefault="00A70C91" w:rsidP="00E51705">
      <w:r>
        <w:t>A MONICA</w:t>
      </w:r>
    </w:p>
    <w:p w:rsidR="00A70C91" w:rsidRDefault="00A70C91" w:rsidP="00E51705">
      <w:r>
        <w:t>A MUCIA</w:t>
      </w:r>
    </w:p>
    <w:p w:rsidR="00A70C91" w:rsidRDefault="00A70C91" w:rsidP="00E51705">
      <w:r>
        <w:t>A MUNTI</w:t>
      </w:r>
    </w:p>
    <w:p w:rsidR="00A70C91" w:rsidRDefault="00A70C91" w:rsidP="00E51705">
      <w:r>
        <w:t>A MURINA</w:t>
      </w:r>
    </w:p>
    <w:p w:rsidR="00A70C91" w:rsidRDefault="00A70C91" w:rsidP="00E51705">
      <w:r>
        <w:t>A NANA</w:t>
      </w:r>
    </w:p>
    <w:p w:rsidR="00A70C91" w:rsidRDefault="00A70C91" w:rsidP="00E51705">
      <w:r>
        <w:t>A NCARCATA</w:t>
      </w:r>
    </w:p>
    <w:p w:rsidR="00A70C91" w:rsidRDefault="00A70C91" w:rsidP="00E51705">
      <w:r>
        <w:t>A NICA</w:t>
      </w:r>
    </w:p>
    <w:p w:rsidR="00A70C91" w:rsidRDefault="00A70C91" w:rsidP="00E51705">
      <w:r>
        <w:t>A NIVURA</w:t>
      </w:r>
    </w:p>
    <w:p w:rsidR="00A70C91" w:rsidRDefault="00A70C91" w:rsidP="00E51705">
      <w:r>
        <w:t>A PILUSA</w:t>
      </w:r>
    </w:p>
    <w:p w:rsidR="00A70C91" w:rsidRDefault="00A70C91" w:rsidP="00E51705">
      <w:r>
        <w:t>A PILUSEDDA</w:t>
      </w:r>
    </w:p>
    <w:p w:rsidR="00A70C91" w:rsidRDefault="00A70C91" w:rsidP="00E51705">
      <w:r>
        <w:t>A PIRAZZA</w:t>
      </w:r>
    </w:p>
    <w:p w:rsidR="00A70C91" w:rsidRDefault="00A70C91" w:rsidP="00E51705">
      <w:r>
        <w:t>A PIRIPICCHIA</w:t>
      </w:r>
    </w:p>
    <w:p w:rsidR="00A70C91" w:rsidRDefault="00A70C91" w:rsidP="00E51705">
      <w:r>
        <w:t>A PISPISA</w:t>
      </w:r>
    </w:p>
    <w:p w:rsidR="00A70C91" w:rsidRDefault="00A70C91" w:rsidP="00E51705">
      <w:r>
        <w:t>A QUASETTARA</w:t>
      </w:r>
    </w:p>
    <w:p w:rsidR="00A70C91" w:rsidRDefault="00A70C91" w:rsidP="00E51705">
      <w:r>
        <w:t>A SARDA</w:t>
      </w:r>
    </w:p>
    <w:p w:rsidR="00A70C91" w:rsidRDefault="00A70C91" w:rsidP="00E51705">
      <w:r>
        <w:t>A SPAVINTATA</w:t>
      </w:r>
    </w:p>
    <w:p w:rsidR="00A70C91" w:rsidRDefault="00A70C91" w:rsidP="00E51705">
      <w:r>
        <w:t>A SPICCHITEDDA</w:t>
      </w:r>
    </w:p>
    <w:p w:rsidR="00A70C91" w:rsidRDefault="00A70C91" w:rsidP="00E51705">
      <w:r>
        <w:t>A TADDDARITA</w:t>
      </w:r>
    </w:p>
    <w:p w:rsidR="00A70C91" w:rsidRDefault="00A70C91" w:rsidP="00E51705">
      <w:r>
        <w:t>A VAVUSA</w:t>
      </w:r>
    </w:p>
    <w:p w:rsidR="00A70C91" w:rsidRDefault="00A70C91" w:rsidP="00E51705">
      <w:r>
        <w:t>A  LANNA</w:t>
      </w:r>
    </w:p>
    <w:p w:rsidR="00A70C91" w:rsidRDefault="00A70C91" w:rsidP="00E51705">
      <w:r>
        <w:t>A  MUCCA</w:t>
      </w:r>
    </w:p>
    <w:p w:rsidR="00A70C91" w:rsidRDefault="00A70C91" w:rsidP="00E51705">
      <w:r>
        <w:t>AMMAZZATTUTTI</w:t>
      </w:r>
    </w:p>
    <w:p w:rsidR="00A70C91" w:rsidRDefault="00A70C91" w:rsidP="00E51705">
      <w:r>
        <w:t>ARRAGGHIO'</w:t>
      </w:r>
    </w:p>
    <w:p w:rsidR="00A70C91" w:rsidRDefault="00A70C91" w:rsidP="00E51705">
      <w:r>
        <w:t>ASPANU</w:t>
      </w:r>
    </w:p>
    <w:p w:rsidR="00A70C91" w:rsidRDefault="00A70C91" w:rsidP="00E51705">
      <w:r>
        <w:t>ASSI I PICCHE</w:t>
      </w:r>
    </w:p>
    <w:p w:rsidR="00A70C91" w:rsidRDefault="00A70C91" w:rsidP="00E51705">
      <w:r>
        <w:t>BECCACCINA</w:t>
      </w:r>
    </w:p>
    <w:p w:rsidR="00A70C91" w:rsidRDefault="00A70C91" w:rsidP="00E51705">
      <w:r>
        <w:t>BELLOTTI</w:t>
      </w:r>
    </w:p>
    <w:p w:rsidR="00A70C91" w:rsidRDefault="00A70C91" w:rsidP="00E51705">
      <w:r>
        <w:t>BICCHIERINO</w:t>
      </w:r>
    </w:p>
    <w:p w:rsidR="00A70C91" w:rsidRDefault="00A70C91" w:rsidP="00E51705">
      <w:r>
        <w:t>BISTECCA</w:t>
      </w:r>
    </w:p>
    <w:p w:rsidR="00A70C91" w:rsidRDefault="00A70C91" w:rsidP="00E51705">
      <w:r>
        <w:t>BOMBOLO</w:t>
      </w:r>
    </w:p>
    <w:p w:rsidR="00A70C91" w:rsidRDefault="00A70C91" w:rsidP="00E51705">
      <w:r>
        <w:t>BRILLANTINA</w:t>
      </w:r>
    </w:p>
    <w:p w:rsidR="00A70C91" w:rsidRDefault="00A70C91" w:rsidP="00E51705">
      <w:r>
        <w:t>BRISCURO</w:t>
      </w:r>
    </w:p>
    <w:p w:rsidR="00A70C91" w:rsidRDefault="00A70C91" w:rsidP="00E51705">
      <w:r>
        <w:t>CACAIO'</w:t>
      </w:r>
    </w:p>
    <w:p w:rsidR="00A70C91" w:rsidRDefault="00A70C91" w:rsidP="00E51705">
      <w:r>
        <w:t>CACALINTICCHI</w:t>
      </w:r>
    </w:p>
    <w:p w:rsidR="00A70C91" w:rsidRDefault="00A70C91" w:rsidP="00E51705">
      <w:r>
        <w:t>CACAREDDA</w:t>
      </w:r>
    </w:p>
    <w:p w:rsidR="00A70C91" w:rsidRDefault="00A70C91" w:rsidP="00E51705">
      <w:r>
        <w:t>CACARINARI</w:t>
      </w:r>
    </w:p>
    <w:p w:rsidR="00A70C91" w:rsidRDefault="00A70C91" w:rsidP="00E51705">
      <w:r>
        <w:t>CACAVARCHI</w:t>
      </w:r>
    </w:p>
    <w:p w:rsidR="00A70C91" w:rsidRDefault="00A70C91" w:rsidP="00E51705">
      <w:r>
        <w:t>CADDOZZU</w:t>
      </w:r>
    </w:p>
    <w:p w:rsidR="00A70C91" w:rsidRDefault="00A70C91" w:rsidP="00E51705">
      <w:r>
        <w:t>CAINU</w:t>
      </w:r>
    </w:p>
    <w:p w:rsidR="00A70C91" w:rsidRDefault="00A70C91" w:rsidP="00E51705">
      <w:r>
        <w:t>CALIDDU</w:t>
      </w:r>
    </w:p>
    <w:p w:rsidR="00A70C91" w:rsidRDefault="00A70C91" w:rsidP="00E51705">
      <w:r>
        <w:t>CALIMURO</w:t>
      </w:r>
    </w:p>
    <w:p w:rsidR="00A70C91" w:rsidRDefault="00A70C91" w:rsidP="00E51705">
      <w:r>
        <w:t>CANTALANOTTE</w:t>
      </w:r>
    </w:p>
    <w:p w:rsidR="00A70C91" w:rsidRDefault="00A70C91" w:rsidP="00E51705">
      <w:r>
        <w:t>CARRACCIO</w:t>
      </w:r>
    </w:p>
    <w:p w:rsidR="00A70C91" w:rsidRDefault="00A70C91" w:rsidP="00E51705">
      <w:r>
        <w:t>CARRUBBA</w:t>
      </w:r>
    </w:p>
    <w:p w:rsidR="00A70C91" w:rsidRDefault="00A70C91" w:rsidP="00E51705">
      <w:r>
        <w:t>CATIELLU</w:t>
      </w:r>
    </w:p>
    <w:p w:rsidR="00A70C91" w:rsidRDefault="00A70C91" w:rsidP="00E51705">
      <w:r>
        <w:t>CAVUSICARUTI</w:t>
      </w:r>
    </w:p>
    <w:p w:rsidR="00A70C91" w:rsidRDefault="00A70C91" w:rsidP="00E51705">
      <w:r>
        <w:t>CAZZOLA</w:t>
      </w:r>
    </w:p>
    <w:p w:rsidR="00A70C91" w:rsidRDefault="00A70C91" w:rsidP="00E51705">
      <w:r>
        <w:t>CCIARE'</w:t>
      </w:r>
    </w:p>
    <w:p w:rsidR="00A70C91" w:rsidRDefault="00A70C91" w:rsidP="00E51705">
      <w:r>
        <w:t>CECI</w:t>
      </w:r>
    </w:p>
    <w:p w:rsidR="00A70C91" w:rsidRDefault="00A70C91" w:rsidP="00E51705">
      <w:r>
        <w:t>CELENTANU</w:t>
      </w:r>
    </w:p>
    <w:p w:rsidR="00A70C91" w:rsidRDefault="00A70C91" w:rsidP="00E51705">
      <w:r>
        <w:t>CENTOLIRE</w:t>
      </w:r>
    </w:p>
    <w:p w:rsidR="00A70C91" w:rsidRDefault="00A70C91" w:rsidP="00E51705">
      <w:r>
        <w:t>CHEMA</w:t>
      </w:r>
    </w:p>
    <w:p w:rsidR="00A70C91" w:rsidRDefault="00A70C91" w:rsidP="00E51705">
      <w:r>
        <w:t>CHILLALLA'</w:t>
      </w:r>
    </w:p>
    <w:p w:rsidR="00A70C91" w:rsidRDefault="00A70C91" w:rsidP="00E51705">
      <w:r>
        <w:t>CIALO'</w:t>
      </w:r>
    </w:p>
    <w:p w:rsidR="00A70C91" w:rsidRDefault="00A70C91" w:rsidP="00E51705">
      <w:r>
        <w:t>CICIUNI STUIA</w:t>
      </w:r>
    </w:p>
    <w:p w:rsidR="00A70C91" w:rsidRDefault="00A70C91" w:rsidP="00E51705">
      <w:r>
        <w:t>CIULE'</w:t>
      </w:r>
    </w:p>
    <w:p w:rsidR="00A70C91" w:rsidRDefault="00A70C91" w:rsidP="00E51705">
      <w:r>
        <w:t>CIURI</w:t>
      </w:r>
    </w:p>
    <w:p w:rsidR="00A70C91" w:rsidRDefault="00A70C91" w:rsidP="00E51705">
      <w:r>
        <w:t>COCO'</w:t>
      </w:r>
    </w:p>
    <w:p w:rsidR="00A70C91" w:rsidRDefault="00A70C91" w:rsidP="00E51705">
      <w:r>
        <w:t>COPPULICCHIA</w:t>
      </w:r>
    </w:p>
    <w:p w:rsidR="00A70C91" w:rsidRDefault="00A70C91" w:rsidP="00E51705">
      <w:r>
        <w:t>COPULAILATI</w:t>
      </w:r>
    </w:p>
    <w:p w:rsidR="00A70C91" w:rsidRDefault="00A70C91" w:rsidP="00E51705">
      <w:r>
        <w:t>CORNETTA</w:t>
      </w:r>
    </w:p>
    <w:p w:rsidR="00A70C91" w:rsidRDefault="00A70C91" w:rsidP="00E51705">
      <w:r>
        <w:t>CROZZA</w:t>
      </w:r>
    </w:p>
    <w:p w:rsidR="00A70C91" w:rsidRDefault="00A70C91" w:rsidP="00E51705">
      <w:r>
        <w:t>CUTUGNU</w:t>
      </w:r>
    </w:p>
    <w:p w:rsidR="00A70C91" w:rsidRDefault="00A70C91" w:rsidP="00E51705">
      <w:r>
        <w:t>CAZZITTU</w:t>
      </w:r>
    </w:p>
    <w:p w:rsidR="00A70C91" w:rsidRDefault="00A70C91" w:rsidP="00E51705">
      <w:r>
        <w:t>DONNEFEMINE</w:t>
      </w:r>
    </w:p>
    <w:p w:rsidR="00A70C91" w:rsidRDefault="00A70C91" w:rsidP="00E51705">
      <w:r>
        <w:t>ENNESPO'</w:t>
      </w:r>
    </w:p>
    <w:p w:rsidR="00A70C91" w:rsidRDefault="00A70C91" w:rsidP="00E51705">
      <w:r>
        <w:t>ERBASICCA</w:t>
      </w:r>
    </w:p>
    <w:p w:rsidR="00A70C91" w:rsidRDefault="00A70C91" w:rsidP="00E51705">
      <w:r>
        <w:t>FACCISCECCU</w:t>
      </w:r>
    </w:p>
    <w:p w:rsidR="00A70C91" w:rsidRDefault="00A70C91" w:rsidP="00E51705">
      <w:r>
        <w:t>FARFALLA</w:t>
      </w:r>
    </w:p>
    <w:p w:rsidR="00A70C91" w:rsidRDefault="00A70C91" w:rsidP="00E51705">
      <w:r>
        <w:t>FICCANCULO</w:t>
      </w:r>
    </w:p>
    <w:p w:rsidR="00A70C91" w:rsidRDefault="00A70C91" w:rsidP="00E51705">
      <w:r>
        <w:t>FRACIALLA</w:t>
      </w:r>
    </w:p>
    <w:p w:rsidR="00A70C91" w:rsidRDefault="00A70C91" w:rsidP="00E51705">
      <w:r>
        <w:t>FRISIERI</w:t>
      </w:r>
    </w:p>
    <w:p w:rsidR="00A70C91" w:rsidRDefault="00A70C91" w:rsidP="00E51705">
      <w:r>
        <w:t>FUNCIA</w:t>
      </w:r>
    </w:p>
    <w:p w:rsidR="00A70C91" w:rsidRDefault="00A70C91" w:rsidP="00E51705">
      <w:r>
        <w:t>FUNCIAZZA</w:t>
      </w:r>
    </w:p>
    <w:p w:rsidR="00A70C91" w:rsidRDefault="00A70C91" w:rsidP="00E51705">
      <w:r>
        <w:t>GHIACCIO</w:t>
      </w:r>
    </w:p>
    <w:p w:rsidR="00A70C91" w:rsidRDefault="00A70C91" w:rsidP="00E51705">
      <w:r>
        <w:t>GIANI</w:t>
      </w:r>
    </w:p>
    <w:p w:rsidR="00A70C91" w:rsidRDefault="00A70C91" w:rsidP="00E51705">
      <w:r>
        <w:t>GIGGINA</w:t>
      </w:r>
    </w:p>
    <w:p w:rsidR="00A70C91" w:rsidRDefault="00A70C91" w:rsidP="00E51705">
      <w:r>
        <w:t>GIUFA'</w:t>
      </w:r>
    </w:p>
    <w:p w:rsidR="00A70C91" w:rsidRDefault="00A70C91" w:rsidP="00E51705">
      <w:r>
        <w:t>GIULIANU</w:t>
      </w:r>
    </w:p>
    <w:p w:rsidR="00A70C91" w:rsidRDefault="00A70C91" w:rsidP="00E51705">
      <w:r>
        <w:t>GRANELLA</w:t>
      </w:r>
    </w:p>
    <w:p w:rsidR="00A70C91" w:rsidRDefault="00A70C91" w:rsidP="00E51705">
      <w:r>
        <w:t>I BUSCIANI</w:t>
      </w:r>
    </w:p>
    <w:p w:rsidR="00A70C91" w:rsidRDefault="00A70C91" w:rsidP="00E51705">
      <w:r>
        <w:t>I CUFAREDDI</w:t>
      </w:r>
    </w:p>
    <w:p w:rsidR="00A70C91" w:rsidRDefault="00A70C91" w:rsidP="00E51705">
      <w:r>
        <w:t>I FUMAIOLI</w:t>
      </w:r>
    </w:p>
    <w:p w:rsidR="00A70C91" w:rsidRDefault="00A70C91" w:rsidP="00E51705">
      <w:r>
        <w:t>I MINOCCHI</w:t>
      </w:r>
    </w:p>
    <w:p w:rsidR="00A70C91" w:rsidRDefault="00A70C91" w:rsidP="00E51705">
      <w:r>
        <w:t>I MUNTI</w:t>
      </w:r>
    </w:p>
    <w:p w:rsidR="00A70C91" w:rsidRDefault="00A70C91" w:rsidP="00E51705">
      <w:r>
        <w:t>I MUTI</w:t>
      </w:r>
    </w:p>
    <w:p w:rsidR="00A70C91" w:rsidRDefault="00A70C91" w:rsidP="00E51705">
      <w:r>
        <w:t>I PAULETTI</w:t>
      </w:r>
    </w:p>
    <w:p w:rsidR="00A70C91" w:rsidRDefault="00A70C91" w:rsidP="00E51705">
      <w:r>
        <w:t>I TRUPINI</w:t>
      </w:r>
    </w:p>
    <w:p w:rsidR="00A70C91" w:rsidRDefault="00A70C91" w:rsidP="00E51705">
      <w:r>
        <w:t>I VUOI</w:t>
      </w:r>
    </w:p>
    <w:p w:rsidR="00A70C91" w:rsidRDefault="00A70C91" w:rsidP="00E51705">
      <w:r>
        <w:t>LAMACCHIA</w:t>
      </w:r>
    </w:p>
    <w:p w:rsidR="00A70C91" w:rsidRDefault="00A70C91" w:rsidP="00E51705">
      <w:r>
        <w:t>LAVRACCA</w:t>
      </w:r>
    </w:p>
    <w:p w:rsidR="00A70C91" w:rsidRDefault="00A70C91" w:rsidP="00E51705">
      <w:r>
        <w:t>LOSCIA</w:t>
      </w:r>
    </w:p>
    <w:p w:rsidR="00A70C91" w:rsidRDefault="00A70C91" w:rsidP="00E51705">
      <w:r>
        <w:t>LUCIANU</w:t>
      </w:r>
    </w:p>
    <w:p w:rsidR="00A70C91" w:rsidRDefault="00A70C91" w:rsidP="00E51705">
      <w:r>
        <w:t>MALALINGUA</w:t>
      </w:r>
    </w:p>
    <w:p w:rsidR="00A70C91" w:rsidRDefault="00A70C91" w:rsidP="00E51705">
      <w:r>
        <w:t>MANCIAFAVI</w:t>
      </w:r>
    </w:p>
    <w:p w:rsidR="00A70C91" w:rsidRDefault="00A70C91" w:rsidP="00E51705">
      <w:r>
        <w:t>MANCIALUCERTULI</w:t>
      </w:r>
    </w:p>
    <w:p w:rsidR="00A70C91" w:rsidRDefault="00A70C91" w:rsidP="00E51705">
      <w:r>
        <w:t>MANDALU'</w:t>
      </w:r>
    </w:p>
    <w:p w:rsidR="00A70C91" w:rsidRDefault="00A70C91" w:rsidP="00E51705">
      <w:r>
        <w:t>MANIACI</w:t>
      </w:r>
    </w:p>
    <w:p w:rsidR="00A70C91" w:rsidRDefault="00A70C91" w:rsidP="00E51705">
      <w:r>
        <w:t>MANUZZA</w:t>
      </w:r>
    </w:p>
    <w:p w:rsidR="00A70C91" w:rsidRDefault="00A70C91" w:rsidP="00E51705">
      <w:r>
        <w:t>MARIETTA</w:t>
      </w:r>
    </w:p>
    <w:p w:rsidR="00A70C91" w:rsidRDefault="00A70C91" w:rsidP="00E51705">
      <w:r>
        <w:t>MASCIANELLU</w:t>
      </w:r>
    </w:p>
    <w:p w:rsidR="00A70C91" w:rsidRDefault="00A70C91" w:rsidP="00E51705">
      <w:r>
        <w:t>MAZZARELLA</w:t>
      </w:r>
    </w:p>
    <w:p w:rsidR="00A70C91" w:rsidRDefault="00A70C91" w:rsidP="00E51705">
      <w:r>
        <w:t>MBIMBILIMBO'</w:t>
      </w:r>
    </w:p>
    <w:p w:rsidR="00A70C91" w:rsidRDefault="00A70C91" w:rsidP="00E51705">
      <w:r>
        <w:t>MEMME'</w:t>
      </w:r>
    </w:p>
    <w:p w:rsidR="00A70C91" w:rsidRDefault="00A70C91" w:rsidP="00E51705">
      <w:r>
        <w:t>MENZALINGUA</w:t>
      </w:r>
    </w:p>
    <w:p w:rsidR="00A70C91" w:rsidRDefault="00A70C91" w:rsidP="00E51705">
      <w:r>
        <w:t>MICIO'</w:t>
      </w:r>
    </w:p>
    <w:p w:rsidR="00A70C91" w:rsidRDefault="00A70C91" w:rsidP="00E51705">
      <w:r>
        <w:t>MIMICELLU</w:t>
      </w:r>
    </w:p>
    <w:p w:rsidR="00A70C91" w:rsidRDefault="00A70C91" w:rsidP="00E51705">
      <w:r>
        <w:t>MINICUIO'</w:t>
      </w:r>
    </w:p>
    <w:p w:rsidR="00A70C91" w:rsidRDefault="00A70C91" w:rsidP="00E51705">
      <w:r>
        <w:t>MALAFEMMINA</w:t>
      </w:r>
    </w:p>
    <w:p w:rsidR="00A70C91" w:rsidRDefault="00A70C91" w:rsidP="00E51705">
      <w:r>
        <w:t>MOVIOLA</w:t>
      </w:r>
    </w:p>
    <w:p w:rsidR="00A70C91" w:rsidRDefault="00A70C91" w:rsidP="00E51705">
      <w:r>
        <w:t>MPRENAPORCI</w:t>
      </w:r>
    </w:p>
    <w:p w:rsidR="00A70C91" w:rsidRDefault="00A70C91" w:rsidP="00E51705">
      <w:r>
        <w:t>MUCI MUCI</w:t>
      </w:r>
    </w:p>
    <w:p w:rsidR="00A70C91" w:rsidRDefault="00A70C91" w:rsidP="00E51705">
      <w:r>
        <w:t>MURRICUNI</w:t>
      </w:r>
    </w:p>
    <w:p w:rsidR="00A70C91" w:rsidRDefault="00A70C91" w:rsidP="00E51705">
      <w:r>
        <w:t>MUSSU CUSUTU</w:t>
      </w:r>
    </w:p>
    <w:p w:rsidR="00A70C91" w:rsidRDefault="00A70C91" w:rsidP="00E51705">
      <w:r>
        <w:t>NANA'</w:t>
      </w:r>
    </w:p>
    <w:sectPr w:rsidR="00A70C91" w:rsidSect="001C1E50">
      <w:type w:val="continuous"/>
      <w:pgSz w:w="11906" w:h="16838"/>
      <w:pgMar w:top="1417" w:right="1134" w:bottom="1134" w:left="1134" w:header="708" w:footer="708" w:gutter="0"/>
      <w:cols w:num="4" w:space="708" w:equalWidth="0">
        <w:col w:w="1878" w:space="708"/>
        <w:col w:w="1878" w:space="708"/>
        <w:col w:w="1878" w:space="708"/>
        <w:col w:w="187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705"/>
    <w:rsid w:val="001C1E50"/>
    <w:rsid w:val="001E39AF"/>
    <w:rsid w:val="002460C0"/>
    <w:rsid w:val="00296C95"/>
    <w:rsid w:val="00322C16"/>
    <w:rsid w:val="005A34C0"/>
    <w:rsid w:val="0098714A"/>
    <w:rsid w:val="0099304E"/>
    <w:rsid w:val="00A70C91"/>
    <w:rsid w:val="00A81F7F"/>
    <w:rsid w:val="00A968C3"/>
    <w:rsid w:val="00BC219C"/>
    <w:rsid w:val="00D6265E"/>
    <w:rsid w:val="00D66C6D"/>
    <w:rsid w:val="00D67D0D"/>
    <w:rsid w:val="00E51705"/>
    <w:rsid w:val="00F4217E"/>
    <w:rsid w:val="00FC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4A"/>
    <w:pPr>
      <w:spacing w:after="160" w:line="259" w:lineRule="auto"/>
    </w:pPr>
    <w:rPr>
      <w:kern w:val="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67D0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D67D0D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9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190</Words>
  <Characters>1087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Nuccio Caserta, dalla California, ci ha fatto pervenire un elenco di circa 300 “nciuri” (soprannomi),  di  usticesi, aggiornato al 1990 che volentieri pubblichiamo (1° e 2° gruppo)</dc:title>
  <dc:subject/>
  <dc:creator>Pietro Bertucci</dc:creator>
  <cp:keywords/>
  <dc:description/>
  <cp:lastModifiedBy>Fisco</cp:lastModifiedBy>
  <cp:revision>2</cp:revision>
  <dcterms:created xsi:type="dcterms:W3CDTF">2023-12-16T00:32:00Z</dcterms:created>
  <dcterms:modified xsi:type="dcterms:W3CDTF">2023-12-16T00:32:00Z</dcterms:modified>
</cp:coreProperties>
</file>