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37" w:rsidRDefault="007C3E37" w:rsidP="00E51705">
      <w:r>
        <w:t>NAPULIUNI</w:t>
      </w:r>
    </w:p>
    <w:p w:rsidR="007C3E37" w:rsidRDefault="007C3E37" w:rsidP="00E51705">
      <w:r>
        <w:t>NASUNI</w:t>
      </w:r>
    </w:p>
    <w:p w:rsidR="007C3E37" w:rsidRDefault="007C3E37" w:rsidP="00E51705">
      <w:r>
        <w:t>NDUNDO'</w:t>
      </w:r>
    </w:p>
    <w:p w:rsidR="007C3E37" w:rsidRDefault="007C3E37" w:rsidP="00E51705">
      <w:r>
        <w:t>NICOLETTU</w:t>
      </w:r>
    </w:p>
    <w:p w:rsidR="007C3E37" w:rsidRDefault="007C3E37" w:rsidP="00E51705">
      <w:r>
        <w:t>NNACCHITI</w:t>
      </w:r>
    </w:p>
    <w:p w:rsidR="007C3E37" w:rsidRDefault="007C3E37" w:rsidP="00E51705">
      <w:r>
        <w:t>NUZZU U LAMPU</w:t>
      </w:r>
    </w:p>
    <w:p w:rsidR="007C3E37" w:rsidRDefault="007C3E37" w:rsidP="00E51705">
      <w:r>
        <w:t>ORAZIO</w:t>
      </w:r>
    </w:p>
    <w:p w:rsidR="007C3E37" w:rsidRDefault="007C3E37" w:rsidP="00E51705">
      <w:r>
        <w:t>ORLANDO</w:t>
      </w:r>
    </w:p>
    <w:p w:rsidR="007C3E37" w:rsidRDefault="007C3E37" w:rsidP="00E51705">
      <w:r>
        <w:t>PAISANU</w:t>
      </w:r>
    </w:p>
    <w:p w:rsidR="007C3E37" w:rsidRDefault="007C3E37" w:rsidP="00E51705">
      <w:r>
        <w:t>PANZAREDDA</w:t>
      </w:r>
    </w:p>
    <w:p w:rsidR="007C3E37" w:rsidRDefault="007C3E37" w:rsidP="00E51705">
      <w:r>
        <w:t>PANZATA</w:t>
      </w:r>
    </w:p>
    <w:p w:rsidR="007C3E37" w:rsidRDefault="007C3E37" w:rsidP="00E51705">
      <w:r>
        <w:t>PANZUNI</w:t>
      </w:r>
    </w:p>
    <w:p w:rsidR="007C3E37" w:rsidRDefault="007C3E37" w:rsidP="00E51705">
      <w:r>
        <w:t>PAPATA</w:t>
      </w:r>
    </w:p>
    <w:p w:rsidR="007C3E37" w:rsidRDefault="007C3E37" w:rsidP="00E51705">
      <w:r>
        <w:t>PAPPAMUSCA</w:t>
      </w:r>
    </w:p>
    <w:p w:rsidR="007C3E37" w:rsidRDefault="007C3E37" w:rsidP="00E51705">
      <w:r>
        <w:t>PARAPIRITA</w:t>
      </w:r>
    </w:p>
    <w:p w:rsidR="007C3E37" w:rsidRDefault="007C3E37" w:rsidP="00E51705">
      <w:r>
        <w:t>PASSERU</w:t>
      </w:r>
    </w:p>
    <w:p w:rsidR="007C3E37" w:rsidRDefault="007C3E37" w:rsidP="00E51705">
      <w:r>
        <w:t>PATRI PIU</w:t>
      </w:r>
    </w:p>
    <w:p w:rsidR="007C3E37" w:rsidRDefault="007C3E37" w:rsidP="00E51705">
      <w:r>
        <w:t>PAVIA</w:t>
      </w:r>
    </w:p>
    <w:p w:rsidR="007C3E37" w:rsidRDefault="007C3E37" w:rsidP="00E51705">
      <w:r>
        <w:t>PAVOLO</w:t>
      </w:r>
    </w:p>
    <w:p w:rsidR="007C3E37" w:rsidRDefault="007C3E37" w:rsidP="00E51705">
      <w:r>
        <w:t>PE' U CUOMU</w:t>
      </w:r>
    </w:p>
    <w:p w:rsidR="007C3E37" w:rsidRDefault="007C3E37" w:rsidP="00E51705">
      <w:r>
        <w:t>PELLESCECCO</w:t>
      </w:r>
    </w:p>
    <w:p w:rsidR="007C3E37" w:rsidRDefault="007C3E37" w:rsidP="00E51705">
      <w:r>
        <w:t>PEPPICHICCHIA</w:t>
      </w:r>
    </w:p>
    <w:p w:rsidR="007C3E37" w:rsidRDefault="007C3E37" w:rsidP="00E51705">
      <w:r>
        <w:t>PERI CUOTTI</w:t>
      </w:r>
    </w:p>
    <w:p w:rsidR="007C3E37" w:rsidRDefault="007C3E37" w:rsidP="00E51705">
      <w:r>
        <w:t>PERONCINO</w:t>
      </w:r>
    </w:p>
    <w:p w:rsidR="007C3E37" w:rsidRDefault="007C3E37" w:rsidP="00E51705">
      <w:r>
        <w:t>PIGNATA ABBUCCATA</w:t>
      </w:r>
    </w:p>
    <w:p w:rsidR="007C3E37" w:rsidRDefault="007C3E37" w:rsidP="00E51705">
      <w:r>
        <w:t>PILURUSSU</w:t>
      </w:r>
    </w:p>
    <w:p w:rsidR="007C3E37" w:rsidRDefault="007C3E37" w:rsidP="00E51705">
      <w:r>
        <w:t>PINNAZZUOLU</w:t>
      </w:r>
    </w:p>
    <w:p w:rsidR="007C3E37" w:rsidRDefault="007C3E37" w:rsidP="00E51705">
      <w:r>
        <w:t>PINOCCHIU</w:t>
      </w:r>
    </w:p>
    <w:p w:rsidR="007C3E37" w:rsidRDefault="007C3E37" w:rsidP="00E51705">
      <w:r>
        <w:t>PIPITUNI</w:t>
      </w:r>
    </w:p>
    <w:p w:rsidR="007C3E37" w:rsidRDefault="007C3E37" w:rsidP="00E51705">
      <w:r>
        <w:t>PIRICHE'</w:t>
      </w:r>
    </w:p>
    <w:p w:rsidR="007C3E37" w:rsidRDefault="007C3E37" w:rsidP="00E51705">
      <w:r>
        <w:t>PIRICIOLLA</w:t>
      </w:r>
    </w:p>
    <w:p w:rsidR="007C3E37" w:rsidRDefault="007C3E37" w:rsidP="00E51705">
      <w:r>
        <w:t>PIROCCHIU</w:t>
      </w:r>
    </w:p>
    <w:p w:rsidR="007C3E37" w:rsidRDefault="007C3E37" w:rsidP="00E51705">
      <w:r>
        <w:t>PISCIACARTEDDI</w:t>
      </w:r>
    </w:p>
    <w:p w:rsidR="007C3E37" w:rsidRDefault="007C3E37" w:rsidP="00E51705">
      <w:r>
        <w:t>PISCITIELLU</w:t>
      </w:r>
    </w:p>
    <w:p w:rsidR="007C3E37" w:rsidRDefault="007C3E37" w:rsidP="00E51705">
      <w:r>
        <w:t>POMPA</w:t>
      </w:r>
    </w:p>
    <w:p w:rsidR="007C3E37" w:rsidRDefault="007C3E37" w:rsidP="00E51705">
      <w:r>
        <w:t>PUDDISINU</w:t>
      </w:r>
    </w:p>
    <w:p w:rsidR="007C3E37" w:rsidRDefault="007C3E37" w:rsidP="00E51705">
      <w:r>
        <w:t>PUPUNIVURU</w:t>
      </w:r>
    </w:p>
    <w:p w:rsidR="007C3E37" w:rsidRDefault="007C3E37" w:rsidP="00E51705">
      <w:r>
        <w:t>PURE'</w:t>
      </w:r>
    </w:p>
    <w:p w:rsidR="007C3E37" w:rsidRDefault="007C3E37" w:rsidP="00E51705">
      <w:r>
        <w:t>RACHELA</w:t>
      </w:r>
    </w:p>
    <w:p w:rsidR="007C3E37" w:rsidRDefault="007C3E37" w:rsidP="00E51705">
      <w:r>
        <w:t>SAPUNETTA</w:t>
      </w:r>
    </w:p>
    <w:p w:rsidR="007C3E37" w:rsidRDefault="007C3E37" w:rsidP="00E51705">
      <w:r>
        <w:t>SCACCINA</w:t>
      </w:r>
    </w:p>
    <w:p w:rsidR="007C3E37" w:rsidRDefault="007C3E37" w:rsidP="00E51705">
      <w:r>
        <w:t>SCALUNEDDU</w:t>
      </w:r>
    </w:p>
    <w:p w:rsidR="007C3E37" w:rsidRDefault="007C3E37" w:rsidP="00E51705">
      <w:r>
        <w:t>SCAMARDU</w:t>
      </w:r>
    </w:p>
    <w:p w:rsidR="007C3E37" w:rsidRDefault="007C3E37" w:rsidP="00E51705">
      <w:r>
        <w:t>SCAPOCCHIA</w:t>
      </w:r>
    </w:p>
    <w:p w:rsidR="007C3E37" w:rsidRDefault="007C3E37" w:rsidP="00E51705">
      <w:r>
        <w:t>SCARPUNI</w:t>
      </w:r>
    </w:p>
    <w:p w:rsidR="007C3E37" w:rsidRDefault="007C3E37" w:rsidP="00E51705">
      <w:r>
        <w:t>SCHICCHIA</w:t>
      </w:r>
    </w:p>
    <w:p w:rsidR="007C3E37" w:rsidRDefault="007C3E37" w:rsidP="00E51705">
      <w:r>
        <w:t>SCHITICCHIU</w:t>
      </w:r>
    </w:p>
    <w:p w:rsidR="007C3E37" w:rsidRDefault="007C3E37" w:rsidP="00E51705">
      <w:r>
        <w:t>SCIABICA</w:t>
      </w:r>
    </w:p>
    <w:p w:rsidR="007C3E37" w:rsidRDefault="007C3E37" w:rsidP="00E51705">
      <w:r>
        <w:t>SCIOPPETTO</w:t>
      </w:r>
    </w:p>
    <w:p w:rsidR="007C3E37" w:rsidRDefault="007C3E37" w:rsidP="00E51705">
      <w:r>
        <w:t>SCORCETTA</w:t>
      </w:r>
    </w:p>
    <w:p w:rsidR="007C3E37" w:rsidRDefault="007C3E37" w:rsidP="00E51705">
      <w:r>
        <w:t>SEMPLICIUNI</w:t>
      </w:r>
    </w:p>
    <w:p w:rsidR="007C3E37" w:rsidRDefault="007C3E37" w:rsidP="00E51705">
      <w:r>
        <w:t>SFARDELLA</w:t>
      </w:r>
    </w:p>
    <w:p w:rsidR="007C3E37" w:rsidRDefault="007C3E37" w:rsidP="00E51705">
      <w:r>
        <w:t>SICARIU</w:t>
      </w:r>
    </w:p>
    <w:p w:rsidR="007C3E37" w:rsidRDefault="007C3E37" w:rsidP="00E51705">
      <w:r>
        <w:t>SIGARO</w:t>
      </w:r>
    </w:p>
    <w:p w:rsidR="007C3E37" w:rsidRDefault="007C3E37" w:rsidP="00E51705">
      <w:r>
        <w:t>SIMUNI</w:t>
      </w:r>
    </w:p>
    <w:p w:rsidR="007C3E37" w:rsidRDefault="007C3E37" w:rsidP="00E51705">
      <w:r>
        <w:t>SIVIGLIA</w:t>
      </w:r>
    </w:p>
    <w:p w:rsidR="007C3E37" w:rsidRDefault="007C3E37" w:rsidP="00E51705">
      <w:r>
        <w:t>SOLLEVANTE</w:t>
      </w:r>
    </w:p>
    <w:p w:rsidR="007C3E37" w:rsidRDefault="007C3E37" w:rsidP="00E51705">
      <w:r>
        <w:t>SPAZZOLA</w:t>
      </w:r>
    </w:p>
    <w:p w:rsidR="007C3E37" w:rsidRDefault="007C3E37" w:rsidP="00E51705">
      <w:r>
        <w:t>SPINCIU</w:t>
      </w:r>
    </w:p>
    <w:p w:rsidR="007C3E37" w:rsidRDefault="007C3E37" w:rsidP="00E51705">
      <w:r>
        <w:t>STECCA</w:t>
      </w:r>
    </w:p>
    <w:p w:rsidR="007C3E37" w:rsidRDefault="007C3E37" w:rsidP="00E51705">
      <w:r>
        <w:t>STECCHI</w:t>
      </w:r>
    </w:p>
    <w:p w:rsidR="007C3E37" w:rsidRDefault="007C3E37" w:rsidP="00E51705">
      <w:r>
        <w:t>STRAZZUNI</w:t>
      </w:r>
    </w:p>
    <w:p w:rsidR="007C3E37" w:rsidRDefault="007C3E37" w:rsidP="00E51705">
      <w:r>
        <w:t>STRUNCUNI</w:t>
      </w:r>
    </w:p>
    <w:p w:rsidR="007C3E37" w:rsidRDefault="007C3E37" w:rsidP="00E51705">
      <w:r>
        <w:t>STUIA</w:t>
      </w:r>
    </w:p>
    <w:p w:rsidR="007C3E37" w:rsidRDefault="007C3E37" w:rsidP="00E51705">
      <w:r>
        <w:t>SUCAOVA</w:t>
      </w:r>
    </w:p>
    <w:p w:rsidR="007C3E37" w:rsidRDefault="007C3E37" w:rsidP="00E51705">
      <w:r>
        <w:t>SULL'OSSA</w:t>
      </w:r>
    </w:p>
    <w:p w:rsidR="007C3E37" w:rsidRDefault="007C3E37" w:rsidP="00E51705">
      <w:r>
        <w:t>SURRIENTO</w:t>
      </w:r>
    </w:p>
    <w:p w:rsidR="007C3E37" w:rsidRDefault="007C3E37" w:rsidP="00E51705">
      <w:r>
        <w:t>TACCAREDDU</w:t>
      </w:r>
    </w:p>
    <w:p w:rsidR="007C3E37" w:rsidRDefault="007C3E37" w:rsidP="00E51705">
      <w:r>
        <w:t>TAMMURRICCHIU</w:t>
      </w:r>
    </w:p>
    <w:p w:rsidR="007C3E37" w:rsidRDefault="007C3E37" w:rsidP="00E51705">
      <w:r>
        <w:t>TARACCHI</w:t>
      </w:r>
    </w:p>
    <w:p w:rsidR="007C3E37" w:rsidRDefault="007C3E37" w:rsidP="00E51705">
      <w:r>
        <w:t>TATAGNA</w:t>
      </w:r>
    </w:p>
    <w:p w:rsidR="007C3E37" w:rsidRDefault="007C3E37" w:rsidP="00E51705">
      <w:r>
        <w:t>TEDESCU</w:t>
      </w:r>
    </w:p>
    <w:p w:rsidR="007C3E37" w:rsidRDefault="007C3E37" w:rsidP="00E51705">
      <w:r>
        <w:t>TESTA BIANCA</w:t>
      </w:r>
    </w:p>
    <w:p w:rsidR="007C3E37" w:rsidRDefault="007C3E37" w:rsidP="00E51705">
      <w:r>
        <w:t>TESTA SICCA</w:t>
      </w:r>
    </w:p>
    <w:p w:rsidR="007C3E37" w:rsidRDefault="007C3E37" w:rsidP="00E51705">
      <w:r>
        <w:t>TIRICHITANGHI</w:t>
      </w:r>
    </w:p>
    <w:p w:rsidR="007C3E37" w:rsidRDefault="007C3E37" w:rsidP="00E51705">
      <w:r>
        <w:t>TOCCA TOCCA</w:t>
      </w:r>
    </w:p>
    <w:p w:rsidR="007C3E37" w:rsidRDefault="007C3E37" w:rsidP="00E51705">
      <w:r>
        <w:t>TOTARELLO</w:t>
      </w:r>
    </w:p>
    <w:p w:rsidR="007C3E37" w:rsidRDefault="007C3E37" w:rsidP="00E51705">
      <w:r>
        <w:t>TURILLINO</w:t>
      </w:r>
    </w:p>
    <w:p w:rsidR="007C3E37" w:rsidRDefault="007C3E37" w:rsidP="00E51705">
      <w:r>
        <w:t>U BALLERINU</w:t>
      </w:r>
    </w:p>
    <w:p w:rsidR="007C3E37" w:rsidRDefault="007C3E37" w:rsidP="00E51705">
      <w:r>
        <w:t>U BAMBOLO</w:t>
      </w:r>
    </w:p>
    <w:p w:rsidR="007C3E37" w:rsidRDefault="007C3E37" w:rsidP="00E51705">
      <w:r>
        <w:t>U BARUNI</w:t>
      </w:r>
    </w:p>
    <w:p w:rsidR="007C3E37" w:rsidRDefault="007C3E37" w:rsidP="00E51705">
      <w:r>
        <w:t>U BECCAMORTU</w:t>
      </w:r>
    </w:p>
    <w:p w:rsidR="007C3E37" w:rsidRDefault="007C3E37" w:rsidP="00E51705">
      <w:r>
        <w:t>U BRANCU</w:t>
      </w:r>
    </w:p>
    <w:p w:rsidR="007C3E37" w:rsidRDefault="007C3E37" w:rsidP="00E51705">
      <w:r>
        <w:t>U BUCCHINU</w:t>
      </w:r>
    </w:p>
    <w:p w:rsidR="007C3E37" w:rsidRDefault="007C3E37" w:rsidP="00E51705">
      <w:r>
        <w:t>U BURATTINO</w:t>
      </w:r>
    </w:p>
    <w:p w:rsidR="007C3E37" w:rsidRDefault="007C3E37" w:rsidP="00E51705">
      <w:r>
        <w:t>U CAGNACCIU</w:t>
      </w:r>
    </w:p>
    <w:p w:rsidR="007C3E37" w:rsidRDefault="007C3E37" w:rsidP="00E51705">
      <w:r>
        <w:t>U CALABRISI</w:t>
      </w:r>
    </w:p>
    <w:p w:rsidR="007C3E37" w:rsidRDefault="007C3E37" w:rsidP="00E51705">
      <w:r>
        <w:t>U CALAMARU</w:t>
      </w:r>
    </w:p>
    <w:p w:rsidR="007C3E37" w:rsidRDefault="007C3E37" w:rsidP="00E51705">
      <w:r>
        <w:t>U CAPACIOTU</w:t>
      </w:r>
    </w:p>
    <w:p w:rsidR="007C3E37" w:rsidRDefault="007C3E37" w:rsidP="00E51705">
      <w:r>
        <w:t>U CAPITANU</w:t>
      </w:r>
    </w:p>
    <w:p w:rsidR="007C3E37" w:rsidRDefault="007C3E37" w:rsidP="00E51705">
      <w:r>
        <w:t>U CAPUNI</w:t>
      </w:r>
    </w:p>
    <w:p w:rsidR="007C3E37" w:rsidRDefault="007C3E37" w:rsidP="00E51705">
      <w:r>
        <w:t>U CAPURALI</w:t>
      </w:r>
    </w:p>
    <w:p w:rsidR="007C3E37" w:rsidRDefault="007C3E37" w:rsidP="00E51705">
      <w:r>
        <w:t>U CARBUNARU</w:t>
      </w:r>
    </w:p>
    <w:p w:rsidR="007C3E37" w:rsidRDefault="007C3E37" w:rsidP="00E51705">
      <w:r>
        <w:t>U CATINAZZARU</w:t>
      </w:r>
    </w:p>
    <w:p w:rsidR="007C3E37" w:rsidRDefault="007C3E37" w:rsidP="00E51705">
      <w:r>
        <w:t>U CHECCUU CIPPU</w:t>
      </w:r>
    </w:p>
    <w:p w:rsidR="007C3E37" w:rsidRDefault="007C3E37" w:rsidP="00E51705">
      <w:r>
        <w:t>U CIRRU</w:t>
      </w:r>
    </w:p>
    <w:p w:rsidR="007C3E37" w:rsidRDefault="007C3E37" w:rsidP="00E51705">
      <w:r>
        <w:t>U COCCIU</w:t>
      </w:r>
    </w:p>
    <w:p w:rsidR="007C3E37" w:rsidRDefault="007C3E37" w:rsidP="00E51705">
      <w:r>
        <w:t>U COLUNNELLU</w:t>
      </w:r>
    </w:p>
    <w:p w:rsidR="007C3E37" w:rsidRDefault="007C3E37" w:rsidP="00E51705">
      <w:r>
        <w:t>U CONGU</w:t>
      </w:r>
    </w:p>
    <w:p w:rsidR="007C3E37" w:rsidRDefault="007C3E37" w:rsidP="00E51705">
      <w:r>
        <w:t>U COSIMU</w:t>
      </w:r>
    </w:p>
    <w:p w:rsidR="007C3E37" w:rsidRDefault="007C3E37" w:rsidP="00E51705">
      <w:r>
        <w:t>U CUFAREDDU</w:t>
      </w:r>
    </w:p>
    <w:p w:rsidR="007C3E37" w:rsidRDefault="007C3E37" w:rsidP="00E51705">
      <w:r>
        <w:t>U CULUMMARU</w:t>
      </w:r>
    </w:p>
    <w:p w:rsidR="007C3E37" w:rsidRDefault="007C3E37" w:rsidP="00E51705">
      <w:r>
        <w:t>U CUMPARI</w:t>
      </w:r>
    </w:p>
    <w:p w:rsidR="007C3E37" w:rsidRDefault="007C3E37" w:rsidP="00E51705">
      <w:r>
        <w:t>U CUNIGGHIU</w:t>
      </w:r>
    </w:p>
    <w:p w:rsidR="007C3E37" w:rsidRDefault="007C3E37" w:rsidP="00E51705">
      <w:r>
        <w:t>U FANALISTA</w:t>
      </w:r>
    </w:p>
    <w:p w:rsidR="007C3E37" w:rsidRDefault="007C3E37" w:rsidP="00E51705">
      <w:r>
        <w:t>U FICARU</w:t>
      </w:r>
    </w:p>
    <w:p w:rsidR="007C3E37" w:rsidRDefault="007C3E37" w:rsidP="00E51705">
      <w:r>
        <w:t>U FIRRARU</w:t>
      </w:r>
    </w:p>
    <w:p w:rsidR="007C3E37" w:rsidRDefault="007C3E37" w:rsidP="00E51705">
      <w:r>
        <w:t>U FUCILIERI</w:t>
      </w:r>
    </w:p>
    <w:p w:rsidR="007C3E37" w:rsidRDefault="007C3E37" w:rsidP="00E51705">
      <w:r>
        <w:t>U FURNARU</w:t>
      </w:r>
    </w:p>
    <w:p w:rsidR="007C3E37" w:rsidRDefault="007C3E37" w:rsidP="00E51705">
      <w:r>
        <w:t>U GATTU</w:t>
      </w:r>
    </w:p>
    <w:p w:rsidR="007C3E37" w:rsidRDefault="007C3E37" w:rsidP="00E51705">
      <w:r>
        <w:t>U GNE'</w:t>
      </w:r>
    </w:p>
    <w:p w:rsidR="007C3E37" w:rsidRDefault="007C3E37" w:rsidP="00E51705">
      <w:r>
        <w:t>U GNOMU</w:t>
      </w:r>
    </w:p>
    <w:p w:rsidR="007C3E37" w:rsidRDefault="007C3E37" w:rsidP="00E51705">
      <w:r>
        <w:t>U GRECU</w:t>
      </w:r>
    </w:p>
    <w:p w:rsidR="007C3E37" w:rsidRDefault="007C3E37" w:rsidP="00E51705">
      <w:r>
        <w:t>U GUARDIANU</w:t>
      </w:r>
    </w:p>
    <w:p w:rsidR="007C3E37" w:rsidRDefault="007C3E37" w:rsidP="00E51705">
      <w:r>
        <w:t>U GUECIU</w:t>
      </w:r>
    </w:p>
    <w:p w:rsidR="007C3E37" w:rsidRDefault="007C3E37" w:rsidP="00E51705">
      <w:r>
        <w:t>U LOLLU</w:t>
      </w:r>
    </w:p>
    <w:p w:rsidR="007C3E37" w:rsidRDefault="007C3E37" w:rsidP="00E51705">
      <w:r>
        <w:t>U LONGU</w:t>
      </w:r>
    </w:p>
    <w:p w:rsidR="007C3E37" w:rsidRDefault="007C3E37" w:rsidP="00E51705">
      <w:r>
        <w:t>U LUPU</w:t>
      </w:r>
    </w:p>
    <w:p w:rsidR="007C3E37" w:rsidRDefault="007C3E37" w:rsidP="00E51705">
      <w:r>
        <w:t>U MAFIUSU</w:t>
      </w:r>
    </w:p>
    <w:p w:rsidR="007C3E37" w:rsidRDefault="007C3E37" w:rsidP="00E51705">
      <w:r>
        <w:t>U MAGU</w:t>
      </w:r>
    </w:p>
    <w:p w:rsidR="007C3E37" w:rsidRDefault="007C3E37" w:rsidP="00E51705">
      <w:r>
        <w:t>U MANCINU</w:t>
      </w:r>
    </w:p>
    <w:p w:rsidR="007C3E37" w:rsidRDefault="007C3E37" w:rsidP="00E51705">
      <w:r>
        <w:t>U MARITATU</w:t>
      </w:r>
    </w:p>
    <w:p w:rsidR="007C3E37" w:rsidRDefault="007C3E37" w:rsidP="00E51705">
      <w:r>
        <w:t>U MIRICANU</w:t>
      </w:r>
    </w:p>
    <w:p w:rsidR="007C3E37" w:rsidRDefault="007C3E37" w:rsidP="00E51705">
      <w:pPr>
        <w:sectPr w:rsidR="007C3E37" w:rsidSect="001C1E50">
          <w:type w:val="continuous"/>
          <w:pgSz w:w="11906" w:h="16838"/>
          <w:pgMar w:top="1417" w:right="1134" w:bottom="1134" w:left="1134" w:header="708" w:footer="708" w:gutter="0"/>
          <w:cols w:num="4" w:space="708" w:equalWidth="0">
            <w:col w:w="1878" w:space="708"/>
            <w:col w:w="1878" w:space="708"/>
            <w:col w:w="1878" w:space="708"/>
            <w:col w:w="1878"/>
          </w:cols>
          <w:docGrid w:linePitch="360"/>
        </w:sectPr>
      </w:pPr>
    </w:p>
    <w:p w:rsidR="007C3E37" w:rsidRDefault="007C3E37" w:rsidP="00E51705">
      <w:r>
        <w:t>U MPINNATU</w:t>
      </w:r>
    </w:p>
    <w:p w:rsidR="007C3E37" w:rsidRDefault="007C3E37" w:rsidP="00E51705">
      <w:r>
        <w:t>U MUSICHIERE</w:t>
      </w:r>
    </w:p>
    <w:p w:rsidR="007C3E37" w:rsidRDefault="007C3E37" w:rsidP="00E51705">
      <w:r>
        <w:t>U MUZZULUSU</w:t>
      </w:r>
    </w:p>
    <w:p w:rsidR="007C3E37" w:rsidRDefault="007C3E37" w:rsidP="00E51705">
      <w:r>
        <w:t>U NCANITU</w:t>
      </w:r>
    </w:p>
    <w:sectPr w:rsidR="007C3E37" w:rsidSect="001C1E50">
      <w:type w:val="continuous"/>
      <w:pgSz w:w="11906" w:h="16838"/>
      <w:pgMar w:top="1417" w:right="1134" w:bottom="1134" w:left="1134" w:header="708" w:footer="708" w:gutter="0"/>
      <w:cols w:num="4" w:space="708" w:equalWidth="0">
        <w:col w:w="1878" w:space="708"/>
        <w:col w:w="1878" w:space="708"/>
        <w:col w:w="1878" w:space="708"/>
        <w:col w:w="18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705"/>
    <w:rsid w:val="001C1E50"/>
    <w:rsid w:val="001E39AF"/>
    <w:rsid w:val="002460C0"/>
    <w:rsid w:val="005A34C0"/>
    <w:rsid w:val="005E6C21"/>
    <w:rsid w:val="007C3E37"/>
    <w:rsid w:val="0098714A"/>
    <w:rsid w:val="0099304E"/>
    <w:rsid w:val="009C400B"/>
    <w:rsid w:val="00A81F7F"/>
    <w:rsid w:val="00A968C3"/>
    <w:rsid w:val="00B82ED8"/>
    <w:rsid w:val="00BC219C"/>
    <w:rsid w:val="00D6265E"/>
    <w:rsid w:val="00D67D0D"/>
    <w:rsid w:val="00E51705"/>
    <w:rsid w:val="00F4217E"/>
    <w:rsid w:val="00FC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4A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67D0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67D0D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191</Words>
  <Characters>1090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Nuccio Caserta, dalla California, ci ha fatto pervenire un elenco di circa 300 “nciuri” (soprannomi),  di  usticesi, aggiornato al 1990 che volentieri pubblichiamo (1° e 2° gruppo)</dc:title>
  <dc:subject/>
  <dc:creator>Pietro Bertucci</dc:creator>
  <cp:keywords/>
  <dc:description/>
  <cp:lastModifiedBy>Fisco</cp:lastModifiedBy>
  <cp:revision>2</cp:revision>
  <dcterms:created xsi:type="dcterms:W3CDTF">2023-12-16T00:32:00Z</dcterms:created>
  <dcterms:modified xsi:type="dcterms:W3CDTF">2023-12-16T00:32:00Z</dcterms:modified>
</cp:coreProperties>
</file>