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8" w:rsidRDefault="00D571A8">
      <w:pPr>
        <w:rPr>
          <w:sz w:val="40"/>
          <w:szCs w:val="40"/>
        </w:rPr>
      </w:pPr>
    </w:p>
    <w:p w:rsidR="00D571A8" w:rsidRDefault="00D571A8">
      <w:pPr>
        <w:rPr>
          <w:sz w:val="40"/>
          <w:szCs w:val="40"/>
        </w:rPr>
        <w:sectPr w:rsidR="00D571A8" w:rsidSect="001C1E50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571A8" w:rsidRDefault="00D571A8" w:rsidP="00E51705">
      <w:pPr>
        <w:sectPr w:rsidR="00D571A8" w:rsidSect="001C1E50">
          <w:type w:val="continuous"/>
          <w:pgSz w:w="11906" w:h="16838"/>
          <w:pgMar w:top="1417" w:right="1134" w:bottom="1134" w:left="1134" w:header="708" w:footer="708" w:gutter="0"/>
          <w:cols w:num="4" w:space="708" w:equalWidth="0">
            <w:col w:w="1878" w:space="708"/>
            <w:col w:w="1878" w:space="708"/>
            <w:col w:w="1878" w:space="708"/>
            <w:col w:w="1878"/>
          </w:cols>
          <w:docGrid w:linePitch="360"/>
        </w:sectPr>
      </w:pPr>
    </w:p>
    <w:p w:rsidR="00D571A8" w:rsidRDefault="00D571A8" w:rsidP="00E51705">
      <w:r>
        <w:t>U MUZZULUSU</w:t>
      </w:r>
    </w:p>
    <w:p w:rsidR="00D571A8" w:rsidRDefault="00D571A8" w:rsidP="00E51705">
      <w:r>
        <w:t>U NCANITU</w:t>
      </w:r>
    </w:p>
    <w:p w:rsidR="00D571A8" w:rsidRDefault="00D571A8" w:rsidP="00E51705">
      <w:r>
        <w:t>U NICU</w:t>
      </w:r>
    </w:p>
    <w:p w:rsidR="00D571A8" w:rsidRDefault="00D571A8" w:rsidP="00E51705">
      <w:r>
        <w:t>U NONNU</w:t>
      </w:r>
    </w:p>
    <w:p w:rsidR="00D571A8" w:rsidRDefault="00D571A8" w:rsidP="00E51705">
      <w:r>
        <w:t>U PAGANU</w:t>
      </w:r>
    </w:p>
    <w:p w:rsidR="00D571A8" w:rsidRDefault="00D571A8" w:rsidP="00E51705">
      <w:r>
        <w:t>U PAGHIUZZU</w:t>
      </w:r>
    </w:p>
    <w:p w:rsidR="00D571A8" w:rsidRDefault="00D571A8" w:rsidP="00E51705">
      <w:r>
        <w:t>U PANCIU</w:t>
      </w:r>
    </w:p>
    <w:p w:rsidR="00D571A8" w:rsidRDefault="00D571A8" w:rsidP="00E51705">
      <w:r>
        <w:t>U PAPERU</w:t>
      </w:r>
    </w:p>
    <w:p w:rsidR="00D571A8" w:rsidRDefault="00D571A8" w:rsidP="00E51705">
      <w:r>
        <w:t>U PARRINU</w:t>
      </w:r>
    </w:p>
    <w:p w:rsidR="00D571A8" w:rsidRDefault="00D571A8" w:rsidP="00E51705">
      <w:r>
        <w:t>U PASSERU</w:t>
      </w:r>
    </w:p>
    <w:p w:rsidR="00D571A8" w:rsidRDefault="00D571A8" w:rsidP="00E51705">
      <w:r>
        <w:t>U PAZZU</w:t>
      </w:r>
    </w:p>
    <w:p w:rsidR="00D571A8" w:rsidRDefault="00D571A8" w:rsidP="00E51705">
      <w:r>
        <w:t>U PICCIOTTU</w:t>
      </w:r>
    </w:p>
    <w:p w:rsidR="00D571A8" w:rsidRDefault="00D571A8" w:rsidP="00E51705">
      <w:r>
        <w:t>U PILOTA</w:t>
      </w:r>
    </w:p>
    <w:p w:rsidR="00D571A8" w:rsidRDefault="00D571A8" w:rsidP="00E51705">
      <w:r>
        <w:t>U PILUSU</w:t>
      </w:r>
    </w:p>
    <w:p w:rsidR="00D571A8" w:rsidRDefault="00D571A8" w:rsidP="00E51705">
      <w:r>
        <w:t>U PORCIU</w:t>
      </w:r>
    </w:p>
    <w:p w:rsidR="00D571A8" w:rsidRDefault="00D571A8" w:rsidP="00E51705">
      <w:r>
        <w:t>U PRUFISSURI</w:t>
      </w:r>
    </w:p>
    <w:p w:rsidR="00D571A8" w:rsidRDefault="00D571A8" w:rsidP="00E51705">
      <w:r>
        <w:t>U PULCINU</w:t>
      </w:r>
    </w:p>
    <w:p w:rsidR="00D571A8" w:rsidRDefault="00D571A8" w:rsidP="00E51705">
      <w:r>
        <w:t>U PUPU</w:t>
      </w:r>
    </w:p>
    <w:p w:rsidR="00D571A8" w:rsidRDefault="00D571A8" w:rsidP="00E51705">
      <w:r>
        <w:t>U PURCARU</w:t>
      </w:r>
    </w:p>
    <w:p w:rsidR="00D571A8" w:rsidRDefault="00D571A8" w:rsidP="00E51705">
      <w:r>
        <w:t>U RACCHIU</w:t>
      </w:r>
    </w:p>
    <w:p w:rsidR="00D571A8" w:rsidRDefault="00D571A8" w:rsidP="00E51705">
      <w:r>
        <w:t>U RAGGIATU</w:t>
      </w:r>
    </w:p>
    <w:p w:rsidR="00D571A8" w:rsidRDefault="00D571A8" w:rsidP="00E51705">
      <w:r>
        <w:t>U RAIS</w:t>
      </w:r>
    </w:p>
    <w:p w:rsidR="00D571A8" w:rsidRDefault="00D571A8" w:rsidP="00E51705">
      <w:r>
        <w:t>U RICCU</w:t>
      </w:r>
    </w:p>
    <w:p w:rsidR="00D571A8" w:rsidRDefault="00D571A8" w:rsidP="00E51705">
      <w:r>
        <w:t>U SANTU</w:t>
      </w:r>
    </w:p>
    <w:p w:rsidR="00D571A8" w:rsidRDefault="00D571A8" w:rsidP="00E51705">
      <w:r>
        <w:t>U SARTU</w:t>
      </w:r>
    </w:p>
    <w:p w:rsidR="00D571A8" w:rsidRDefault="00D571A8" w:rsidP="00E51705">
      <w:r>
        <w:t>U SCECCARU</w:t>
      </w:r>
    </w:p>
    <w:p w:rsidR="00D571A8" w:rsidRDefault="00D571A8" w:rsidP="00E51705">
      <w:r>
        <w:t>U SCIACALLU</w:t>
      </w:r>
    </w:p>
    <w:p w:rsidR="00D571A8" w:rsidRDefault="00D571A8" w:rsidP="00E51705">
      <w:r>
        <w:t>U SCILI'</w:t>
      </w:r>
    </w:p>
    <w:p w:rsidR="00D571A8" w:rsidRDefault="00D571A8" w:rsidP="00E51705">
      <w:r>
        <w:t>U SCORFUNU</w:t>
      </w:r>
    </w:p>
    <w:p w:rsidR="00D571A8" w:rsidRDefault="00D571A8" w:rsidP="00E51705">
      <w:r>
        <w:t>U SLAVU</w:t>
      </w:r>
    </w:p>
    <w:p w:rsidR="00D571A8" w:rsidRDefault="00D571A8" w:rsidP="00E51705">
      <w:r>
        <w:t>U SPAGNUOLU</w:t>
      </w:r>
    </w:p>
    <w:p w:rsidR="00D571A8" w:rsidRDefault="00D571A8" w:rsidP="00E51705">
      <w:r>
        <w:t>U SPARAGGHIUNI</w:t>
      </w:r>
    </w:p>
    <w:p w:rsidR="00D571A8" w:rsidRDefault="00D571A8" w:rsidP="00E51705">
      <w:r>
        <w:t>U SPIRDU</w:t>
      </w:r>
    </w:p>
    <w:p w:rsidR="00D571A8" w:rsidRDefault="00D571A8" w:rsidP="00E51705">
      <w:r>
        <w:t>U STACCATURI</w:t>
      </w:r>
    </w:p>
    <w:p w:rsidR="00D571A8" w:rsidRDefault="00D571A8" w:rsidP="00E51705">
      <w:r>
        <w:t>U STAGNINU</w:t>
      </w:r>
    </w:p>
    <w:p w:rsidR="00D571A8" w:rsidRDefault="00D571A8" w:rsidP="00E51705">
      <w:r>
        <w:t>U STIRRATU</w:t>
      </w:r>
    </w:p>
    <w:p w:rsidR="00D571A8" w:rsidRDefault="00D571A8" w:rsidP="00E51705">
      <w:r>
        <w:t>U SURCI</w:t>
      </w:r>
    </w:p>
    <w:p w:rsidR="00D571A8" w:rsidRDefault="00D571A8" w:rsidP="00E51705">
      <w:r>
        <w:t>U SURCITEDEDDU</w:t>
      </w:r>
    </w:p>
    <w:p w:rsidR="00D571A8" w:rsidRDefault="00D571A8" w:rsidP="00E51705">
      <w:r>
        <w:t>U SURDU</w:t>
      </w:r>
    </w:p>
    <w:p w:rsidR="00D571A8" w:rsidRDefault="00D571A8" w:rsidP="00E51705">
      <w:r>
        <w:t xml:space="preserve">U TALEBANU </w:t>
      </w:r>
    </w:p>
    <w:p w:rsidR="00D571A8" w:rsidRDefault="00D571A8" w:rsidP="00E51705">
      <w:r>
        <w:t>U TESTUNI</w:t>
      </w:r>
    </w:p>
    <w:p w:rsidR="00D571A8" w:rsidRDefault="00D571A8" w:rsidP="00E51705">
      <w:r>
        <w:t>U TRAPANISI</w:t>
      </w:r>
    </w:p>
    <w:p w:rsidR="00D571A8" w:rsidRDefault="00D571A8" w:rsidP="00E51705">
      <w:r>
        <w:t>U TRISPITU</w:t>
      </w:r>
    </w:p>
    <w:p w:rsidR="00D571A8" w:rsidRDefault="00D571A8" w:rsidP="00E51705">
      <w:r>
        <w:t>U TUSCANU</w:t>
      </w:r>
    </w:p>
    <w:p w:rsidR="00D571A8" w:rsidRDefault="00D571A8" w:rsidP="00E51705">
      <w:r>
        <w:t>U VECCHIU</w:t>
      </w:r>
    </w:p>
    <w:p w:rsidR="00D571A8" w:rsidRDefault="00D571A8" w:rsidP="00E51705">
      <w:r>
        <w:t>U VERRU</w:t>
      </w:r>
    </w:p>
    <w:p w:rsidR="00D571A8" w:rsidRDefault="00D571A8" w:rsidP="00E51705">
      <w:r>
        <w:t>U VOSCU</w:t>
      </w:r>
    </w:p>
    <w:p w:rsidR="00D571A8" w:rsidRDefault="00D571A8" w:rsidP="00E51705">
      <w:r>
        <w:t>U ZAINU</w:t>
      </w:r>
    </w:p>
    <w:p w:rsidR="00D571A8" w:rsidRDefault="00D571A8" w:rsidP="00E51705">
      <w:r>
        <w:t>U ZIZZU</w:t>
      </w:r>
    </w:p>
    <w:p w:rsidR="00D571A8" w:rsidRDefault="00D571A8" w:rsidP="00E51705">
      <w:r>
        <w:t>U ZOZZU</w:t>
      </w:r>
    </w:p>
    <w:p w:rsidR="00D571A8" w:rsidRDefault="00D571A8" w:rsidP="00E51705">
      <w:r>
        <w:t>U ZUCCHU</w:t>
      </w:r>
    </w:p>
    <w:p w:rsidR="00D571A8" w:rsidRDefault="00D571A8" w:rsidP="00E51705">
      <w:r>
        <w:t>U ZUINU</w:t>
      </w:r>
    </w:p>
    <w:p w:rsidR="00D571A8" w:rsidRDefault="00D571A8" w:rsidP="00E51705">
      <w:r>
        <w:t>U  BUMBULINU</w:t>
      </w:r>
    </w:p>
    <w:p w:rsidR="00D571A8" w:rsidRDefault="00D571A8" w:rsidP="00E51705">
      <w:r>
        <w:t>U  CANI</w:t>
      </w:r>
    </w:p>
    <w:p w:rsidR="00D571A8" w:rsidRDefault="00D571A8" w:rsidP="00E51705">
      <w:r>
        <w:t>U  LAMPU</w:t>
      </w:r>
    </w:p>
    <w:p w:rsidR="00D571A8" w:rsidRDefault="00D571A8" w:rsidP="00E51705">
      <w:r>
        <w:t>U  NIVURU</w:t>
      </w:r>
    </w:p>
    <w:p w:rsidR="00D571A8" w:rsidRDefault="00D571A8" w:rsidP="00E51705">
      <w:r>
        <w:t>U  RANCIU</w:t>
      </w:r>
    </w:p>
    <w:p w:rsidR="00D571A8" w:rsidRDefault="00D571A8" w:rsidP="00E51705">
      <w:r>
        <w:t>U  SPINCIU</w:t>
      </w:r>
    </w:p>
    <w:p w:rsidR="00D571A8" w:rsidRDefault="00D571A8" w:rsidP="00E51705">
      <w:r>
        <w:t>U  TAPPU</w:t>
      </w:r>
    </w:p>
    <w:p w:rsidR="00D571A8" w:rsidRDefault="00D571A8" w:rsidP="00E51705">
      <w:r>
        <w:t>U  TRIQUARTI</w:t>
      </w:r>
    </w:p>
    <w:p w:rsidR="00D571A8" w:rsidRDefault="00D571A8" w:rsidP="00E51705">
      <w:r>
        <w:t>VIRRINA</w:t>
      </w:r>
    </w:p>
    <w:p w:rsidR="00D571A8" w:rsidRDefault="00D571A8" w:rsidP="00E51705">
      <w:r>
        <w:t>ZAMPADIGRILLO</w:t>
      </w:r>
    </w:p>
    <w:p w:rsidR="00D571A8" w:rsidRDefault="00D571A8" w:rsidP="00E51705">
      <w:r>
        <w:t>ZUBIBBU</w:t>
      </w:r>
    </w:p>
    <w:p w:rsidR="00D571A8" w:rsidRDefault="00D571A8" w:rsidP="00E51705">
      <w:r>
        <w:t>ZUCCHETTA</w:t>
      </w:r>
    </w:p>
    <w:p w:rsidR="00D571A8" w:rsidRDefault="00D571A8" w:rsidP="00E51705">
      <w:r>
        <w:t>ZUCCHETTU</w:t>
      </w:r>
    </w:p>
    <w:sectPr w:rsidR="00D571A8" w:rsidSect="001C1E50">
      <w:type w:val="continuous"/>
      <w:pgSz w:w="11906" w:h="16838"/>
      <w:pgMar w:top="1417" w:right="1134" w:bottom="1134" w:left="1134" w:header="708" w:footer="708" w:gutter="0"/>
      <w:cols w:num="4" w:space="708" w:equalWidth="0">
        <w:col w:w="1878" w:space="708"/>
        <w:col w:w="1878" w:space="708"/>
        <w:col w:w="1878" w:space="708"/>
        <w:col w:w="18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705"/>
    <w:rsid w:val="00063414"/>
    <w:rsid w:val="001C1E50"/>
    <w:rsid w:val="001E39AF"/>
    <w:rsid w:val="002460C0"/>
    <w:rsid w:val="004C10F3"/>
    <w:rsid w:val="005A34C0"/>
    <w:rsid w:val="005C26ED"/>
    <w:rsid w:val="00756C54"/>
    <w:rsid w:val="0098714A"/>
    <w:rsid w:val="0099304E"/>
    <w:rsid w:val="00A81F7F"/>
    <w:rsid w:val="00A968C3"/>
    <w:rsid w:val="00B233A6"/>
    <w:rsid w:val="00BC219C"/>
    <w:rsid w:val="00CB5FAB"/>
    <w:rsid w:val="00D571A8"/>
    <w:rsid w:val="00D6265E"/>
    <w:rsid w:val="00D67D0D"/>
    <w:rsid w:val="00E51705"/>
    <w:rsid w:val="00F325BF"/>
    <w:rsid w:val="00F4217E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A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67D0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67D0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Nuccio Caserta, dalla California, ci ha fatto pervenire un elenco di circa 300 “nciuri” (soprannomi),  di  usticesi, aggiornato al 1990 che volentieri pubblichiamo (1° e 2° gruppo)</dc:title>
  <dc:subject/>
  <dc:creator>Pietro Bertucci</dc:creator>
  <cp:keywords/>
  <dc:description/>
  <cp:lastModifiedBy>Fisco</cp:lastModifiedBy>
  <cp:revision>2</cp:revision>
  <dcterms:created xsi:type="dcterms:W3CDTF">2023-12-20T17:47:00Z</dcterms:created>
  <dcterms:modified xsi:type="dcterms:W3CDTF">2023-12-20T17:47:00Z</dcterms:modified>
</cp:coreProperties>
</file>